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8" w:after="0" w:line="240" w:lineRule="auto"/>
        <w:ind w:left="319" w:right="-64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Chapter</w:t>
      </w:r>
      <w:r>
        <w:rPr>
          <w:rFonts w:ascii="Calibri" w:hAnsi="Calibri" w:cs="Calibri" w:eastAsia="Calibri"/>
          <w:sz w:val="32"/>
          <w:szCs w:val="3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</w:rPr>
        <w:t>1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59" w:after="0" w:line="240" w:lineRule="auto"/>
        <w:ind w:left="759" w:right="376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</w:rPr>
        <w:t>1.1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left="324" w:right="2350"/>
        <w:jc w:val="center"/>
        <w:rPr>
          <w:rFonts w:ascii="Modern No. 20" w:hAnsi="Modern No. 20" w:cs="Modern No. 20" w:eastAsia="Modern No. 20"/>
          <w:sz w:val="32"/>
          <w:szCs w:val="32"/>
        </w:rPr>
      </w:pPr>
      <w:rPr/>
      <w:r>
        <w:rPr>
          <w:rFonts w:ascii="Modern No. 20" w:hAnsi="Modern No. 20" w:cs="Modern No. 20" w:eastAsia="Modern No. 20"/>
          <w:sz w:val="32"/>
          <w:szCs w:val="32"/>
          <w:spacing w:val="0"/>
          <w:w w:val="100"/>
        </w:rPr>
        <w:t>Observing</w:t>
      </w:r>
      <w:r>
        <w:rPr>
          <w:rFonts w:ascii="Modern No. 20" w:hAnsi="Modern No. 20" w:cs="Modern No. 20" w:eastAsia="Modern No. 20"/>
          <w:sz w:val="32"/>
          <w:szCs w:val="32"/>
          <w:spacing w:val="-13"/>
          <w:w w:val="100"/>
        </w:rPr>
        <w:t> </w:t>
      </w:r>
      <w:r>
        <w:rPr>
          <w:rFonts w:ascii="Modern No. 20" w:hAnsi="Modern No. 20" w:cs="Modern No. 20" w:eastAsia="Modern No. 20"/>
          <w:sz w:val="32"/>
          <w:szCs w:val="32"/>
          <w:spacing w:val="0"/>
          <w:w w:val="100"/>
        </w:rPr>
        <w:t>Living</w:t>
      </w:r>
      <w:r>
        <w:rPr>
          <w:rFonts w:ascii="Modern No. 20" w:hAnsi="Modern No. 20" w:cs="Modern No. 20" w:eastAsia="Modern No. 20"/>
          <w:sz w:val="32"/>
          <w:szCs w:val="32"/>
          <w:spacing w:val="-9"/>
          <w:w w:val="100"/>
        </w:rPr>
        <w:t> </w:t>
      </w:r>
      <w:r>
        <w:rPr>
          <w:rFonts w:ascii="Modern No. 20" w:hAnsi="Modern No. 20" w:cs="Modern No. 20" w:eastAsia="Modern No. 20"/>
          <w:sz w:val="32"/>
          <w:szCs w:val="32"/>
          <w:spacing w:val="0"/>
          <w:w w:val="99"/>
        </w:rPr>
        <w:t>Things</w:t>
      </w:r>
      <w:r>
        <w:rPr>
          <w:rFonts w:ascii="Modern No. 20" w:hAnsi="Modern No. 20" w:cs="Modern No. 20" w:eastAsia="Modern No. 20"/>
          <w:sz w:val="32"/>
          <w:szCs w:val="32"/>
          <w:spacing w:val="0"/>
          <w:w w:val="100"/>
        </w:rPr>
      </w:r>
    </w:p>
    <w:p>
      <w:pPr>
        <w:spacing w:before="52" w:after="0" w:line="240" w:lineRule="auto"/>
        <w:ind w:left="709" w:right="2738"/>
        <w:jc w:val="center"/>
        <w:rPr>
          <w:rFonts w:ascii="Modern No. 20" w:hAnsi="Modern No. 20" w:cs="Modern No. 20" w:eastAsia="Modern No. 20"/>
          <w:sz w:val="28"/>
          <w:szCs w:val="28"/>
        </w:rPr>
      </w:pPr>
      <w:rPr/>
      <w:r>
        <w:rPr>
          <w:rFonts w:ascii="Modern No. 20" w:hAnsi="Modern No. 20" w:cs="Modern No. 20" w:eastAsia="Modern No. 20"/>
          <w:sz w:val="28"/>
          <w:szCs w:val="28"/>
          <w:spacing w:val="0"/>
          <w:w w:val="100"/>
        </w:rPr>
        <w:t>P.</w:t>
      </w:r>
      <w:r>
        <w:rPr>
          <w:rFonts w:ascii="Modern No. 20" w:hAnsi="Modern No. 20" w:cs="Modern No. 20" w:eastAsia="Modern No. 20"/>
          <w:sz w:val="28"/>
          <w:szCs w:val="28"/>
          <w:spacing w:val="-2"/>
          <w:w w:val="100"/>
        </w:rPr>
        <w:t> </w:t>
      </w:r>
      <w:r>
        <w:rPr>
          <w:rFonts w:ascii="Modern No. 20" w:hAnsi="Modern No. 20" w:cs="Modern No. 20" w:eastAsia="Modern No. 20"/>
          <w:sz w:val="28"/>
          <w:szCs w:val="28"/>
          <w:spacing w:val="0"/>
          <w:w w:val="100"/>
        </w:rPr>
        <w:t>11-21</w:t>
      </w:r>
      <w:r>
        <w:rPr>
          <w:rFonts w:ascii="Modern No. 20" w:hAnsi="Modern No. 20" w:cs="Modern No. 20" w:eastAsia="Modern No. 20"/>
          <w:sz w:val="28"/>
          <w:szCs w:val="28"/>
          <w:spacing w:val="-6"/>
          <w:w w:val="100"/>
        </w:rPr>
        <w:t> </w:t>
      </w:r>
      <w:r>
        <w:rPr>
          <w:rFonts w:ascii="Modern No. 20" w:hAnsi="Modern No. 20" w:cs="Modern No. 20" w:eastAsia="Modern No. 20"/>
          <w:sz w:val="28"/>
          <w:szCs w:val="28"/>
          <w:spacing w:val="0"/>
          <w:w w:val="100"/>
        </w:rPr>
        <w:t>BC</w:t>
      </w:r>
      <w:r>
        <w:rPr>
          <w:rFonts w:ascii="Modern No. 20" w:hAnsi="Modern No. 20" w:cs="Modern No. 20" w:eastAsia="Modern No. 20"/>
          <w:sz w:val="28"/>
          <w:szCs w:val="28"/>
          <w:spacing w:val="-4"/>
          <w:w w:val="100"/>
        </w:rPr>
        <w:t> </w:t>
      </w:r>
      <w:r>
        <w:rPr>
          <w:rFonts w:ascii="Modern No. 20" w:hAnsi="Modern No. 20" w:cs="Modern No. 20" w:eastAsia="Modern No. 20"/>
          <w:sz w:val="28"/>
          <w:szCs w:val="28"/>
          <w:spacing w:val="0"/>
          <w:w w:val="100"/>
        </w:rPr>
        <w:t>Science</w:t>
      </w:r>
      <w:r>
        <w:rPr>
          <w:rFonts w:ascii="Modern No. 20" w:hAnsi="Modern No. 20" w:cs="Modern No. 20" w:eastAsia="Modern No. 20"/>
          <w:sz w:val="28"/>
          <w:szCs w:val="28"/>
          <w:spacing w:val="-8"/>
          <w:w w:val="100"/>
        </w:rPr>
        <w:t> </w:t>
      </w:r>
      <w:r>
        <w:rPr>
          <w:rFonts w:ascii="Modern No. 20" w:hAnsi="Modern No. 20" w:cs="Modern No. 20" w:eastAsia="Modern No. 20"/>
          <w:sz w:val="28"/>
          <w:szCs w:val="28"/>
          <w:spacing w:val="0"/>
          <w:w w:val="99"/>
        </w:rPr>
        <w:t>8</w:t>
      </w:r>
      <w:r>
        <w:rPr>
          <w:rFonts w:ascii="Modern No. 20" w:hAnsi="Modern No. 20" w:cs="Modern No. 20" w:eastAsia="Modern No. 20"/>
          <w:sz w:val="28"/>
          <w:szCs w:val="28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4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Vocabulary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Conce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1"/>
          <w:pgMar w:footer="566" w:top="880" w:bottom="760" w:left="980" w:right="1200"/>
          <w:footerReference w:type="default" r:id="rId5"/>
          <w:type w:val="continuous"/>
          <w:pgSz w:w="12240" w:h="15840"/>
          <w:cols w:num="2" w:equalWidth="0">
            <w:col w:w="1654" w:space="2426"/>
            <w:col w:w="5980"/>
          </w:cols>
        </w:sectPr>
      </w:pPr>
      <w:rPr/>
    </w:p>
    <w:p>
      <w:pPr>
        <w:spacing w:before="46" w:after="0" w:line="330" w:lineRule="atLeast"/>
        <w:ind w:left="213" w:right="213"/>
        <w:jc w:val="left"/>
        <w:tabs>
          <w:tab w:pos="2720" w:val="left"/>
          <w:tab w:pos="5240" w:val="left"/>
          <w:tab w:pos="77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unicellular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multicellular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ompound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microscope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magnificati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power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resolving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power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" w:after="0" w:line="240" w:lineRule="auto"/>
        <w:ind w:left="208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52.875pt;margin-top:-130.329926pt;width:506.49pt;height:100.775pt;mso-position-horizontal-relative:page;mso-position-vertical-relative:paragraph;z-index:-230" coordorigin="1058,-2607" coordsize="10130,2015">
            <v:group style="position:absolute;left:1080;top:-2601;width:10085;height:2" coordorigin="1080,-2601" coordsize="10085,2">
              <v:shape style="position:absolute;left:1080;top:-2601;width:10085;height:2" coordorigin="1080,-2601" coordsize="10085,0" path="m1080,-2601l11165,-2601e" filled="f" stroked="t" strokeweight=".580pt" strokecolor="#000000">
                <v:path arrowok="t"/>
              </v:shape>
            </v:group>
            <v:group style="position:absolute;left:1085;top:-2596;width:2;height:899" coordorigin="1085,-2596" coordsize="2,899">
              <v:shape style="position:absolute;left:1085;top:-2596;width:2;height:899" coordorigin="1085,-2596" coordsize="0,899" path="m1085,-2596l1085,-1697e" filled="f" stroked="t" strokeweight=".58001pt" strokecolor="#000000">
                <v:path arrowok="t"/>
              </v:shape>
            </v:group>
            <v:group style="position:absolute;left:2894;top:-2596;width:2;height:899" coordorigin="2894,-2596" coordsize="2,899">
              <v:shape style="position:absolute;left:2894;top:-2596;width:2;height:899" coordorigin="2894,-2596" coordsize="0,899" path="m2894,-2596l2894,-1697e" filled="f" stroked="t" strokeweight=".580pt" strokecolor="#000000">
                <v:path arrowok="t"/>
              </v:shape>
            </v:group>
            <v:group style="position:absolute;left:11160;top:-2596;width:2;height:899" coordorigin="11160,-2596" coordsize="2,899">
              <v:shape style="position:absolute;left:11160;top:-2596;width:2;height:899" coordorigin="11160,-2596" coordsize="0,899" path="m11160,-2596l11160,-1697e" filled="f" stroked="t" strokeweight=".579980pt" strokecolor="#000000">
                <v:path arrowok="t"/>
              </v:shape>
            </v:group>
            <v:group style="position:absolute;left:1090;top:-1688;width:10066;height:390" coordorigin="1090,-1688" coordsize="10066,390">
              <v:shape style="position:absolute;left:1090;top:-1688;width:10066;height:390" coordorigin="1090,-1688" coordsize="10066,390" path="m1090,-1298l11155,-1298,11155,-1688,1090,-1688,1090,-1298e" filled="t" fillcolor="#D9D9D9" stroked="f">
                <v:path arrowok="t"/>
                <v:fill/>
              </v:shape>
            </v:group>
            <v:group style="position:absolute;left:1193;top:-1647;width:9859;height:310" coordorigin="1193,-1647" coordsize="9859,310">
              <v:shape style="position:absolute;left:1193;top:-1647;width:9859;height:310" coordorigin="1193,-1647" coordsize="9859,310" path="m1193,-1337l11052,-1337,11052,-1647,1193,-1647,1193,-1337e" filled="t" fillcolor="#D9D9D9" stroked="f">
                <v:path arrowok="t"/>
                <v:fill/>
              </v:shape>
            </v:group>
            <v:group style="position:absolute;left:1080;top:-1692;width:10085;height:2" coordorigin="1080,-1692" coordsize="10085,2">
              <v:shape style="position:absolute;left:1080;top:-1692;width:10085;height:2" coordorigin="1080,-1692" coordsize="10085,0" path="m1080,-1692l11165,-1692e" filled="f" stroked="t" strokeweight=".58004pt" strokecolor="#000000">
                <v:path arrowok="t"/>
              </v:shape>
              <v:shape style="position:absolute;left:1080;top:-1688;width:10;height:727" type="#_x0000_t75">
                <v:imagedata r:id="rId6" o:title=""/>
              </v:shape>
              <v:shape style="position:absolute;left:11155;top:-1688;width:10;height:727" type="#_x0000_t75">
                <v:imagedata r:id="rId7" o:title=""/>
              </v:shape>
              <v:shape style="position:absolute;left:1058;top:-983;width:10130;height:392" type="#_x0000_t75">
                <v:imagedata r:id="rId8" o:title=""/>
              </v:shape>
            </v:group>
            <w10:wrap type="none"/>
          </v:group>
        </w:pict>
      </w:r>
      <w:r>
        <w:rPr/>
        <w:pict>
          <v:shape style="position:absolute;margin-left:52.98pt;margin-top:34.300068pt;width:506.04pt;height:165.18pt;mso-position-horizontal-relative:page;mso-position-vertical-relative:paragraph;z-index:-228" type="#_x0000_t75">
            <v:imagedata r:id="rId9" o:title=""/>
          </v:shape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Exami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ing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Very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mall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ing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ings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8" w:right="128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53.5pt;margin-top:-51.234192pt;width:504.52pt;height:20.68pt;mso-position-horizontal-relative:page;mso-position-vertical-relative:paragraph;z-index:-229" coordorigin="1070,-1025" coordsize="10090,414">
            <v:group style="position:absolute;left:11042;top:-1015;width:108;height:394" coordorigin="11042,-1015" coordsize="108,394">
              <v:shape style="position:absolute;left:11042;top:-1015;width:108;height:394" coordorigin="11042,-1015" coordsize="108,394" path="m11042,-621l11150,-621,11150,-1015,11042,-1015,11042,-621xe" filled="t" fillcolor="#BFBFBF" stroked="f">
                <v:path arrowok="t"/>
                <v:fill/>
              </v:shape>
            </v:group>
            <v:group style="position:absolute;left:1080;top:-1015;width:108;height:394" coordorigin="1080,-1015" coordsize="108,394">
              <v:shape style="position:absolute;left:1080;top:-1015;width:108;height:394" coordorigin="1080,-1015" coordsize="108,394" path="m1080,-621l1188,-621,1188,-1015,1080,-1015,1080,-621xe" filled="t" fillcolor="#BFBFBF" stroked="f">
                <v:path arrowok="t"/>
                <v:fill/>
              </v:shape>
            </v:group>
            <v:group style="position:absolute;left:1188;top:-1015;width:9854;height:394" coordorigin="1188,-1015" coordsize="9854,394">
              <v:shape style="position:absolute;left:1188;top:-1015;width:9854;height:394" coordorigin="1188,-1015" coordsize="9854,394" path="m1188,-621l11042,-621,11042,-1015,1188,-1015,1188,-621e" filled="t" fillcolor="#BFBFBF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Brainstorm:</w:t>
      </w:r>
      <w:r>
        <w:rPr>
          <w:rFonts w:ascii="Calibri" w:hAnsi="Calibri" w:cs="Calibri" w:eastAsia="Calibri"/>
          <w:sz w:val="24"/>
          <w:szCs w:val="24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interested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seeing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small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things?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things?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00" w:right="-20"/>
        <w:jc w:val="left"/>
        <w:tabs>
          <w:tab w:pos="27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scientists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observe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small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unicellular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multicellular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things.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diffe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types: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2" w:after="0" w:line="240" w:lineRule="auto"/>
        <w:ind w:left="1180" w:right="-20"/>
        <w:jc w:val="left"/>
        <w:tabs>
          <w:tab w:pos="15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Magnifying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glass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1180" w:right="-20"/>
        <w:jc w:val="left"/>
        <w:tabs>
          <w:tab w:pos="15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Compound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ight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microscope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1180" w:right="-20"/>
        <w:jc w:val="left"/>
        <w:tabs>
          <w:tab w:pos="15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Transmission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microscope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TEM)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1180" w:right="-20"/>
        <w:jc w:val="left"/>
        <w:tabs>
          <w:tab w:pos="15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Scanning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electron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microscope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(SEM)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Early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microscopes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built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late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1600s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early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1700s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4" w:after="0" w:line="257" w:lineRule="auto"/>
        <w:ind w:left="820" w:right="44" w:firstLine="-360"/>
        <w:jc w:val="left"/>
        <w:tabs>
          <w:tab w:pos="820" w:val="left"/>
          <w:tab w:pos="63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99"/>
        </w:rPr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99"/>
          <w:u w:val="single" w:color="000000"/>
        </w:rPr>
        <w:t> 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  <w:u w:val="single" w:color="0000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  <w:u w:val="single" w:color="000000"/>
        </w:rPr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people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build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microscope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180" w:right="-20"/>
        <w:jc w:val="left"/>
        <w:tabs>
          <w:tab w:pos="1540" w:val="left"/>
          <w:tab w:pos="4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44.820007pt;margin-top:30.305782pt;width:339.64pt;height:172.32pt;mso-position-horizontal-relative:page;mso-position-vertical-relative:paragraph;z-index:-227" coordorigin="2896,606" coordsize="6793,3446">
            <v:shape style="position:absolute;left:3835;top:606;width:4560;height:3446" type="#_x0000_t75">
              <v:imagedata r:id="rId10" o:title=""/>
            </v:shape>
            <v:group style="position:absolute;left:2905;top:892;width:3529;height:2" coordorigin="2905,892" coordsize="3529,2">
              <v:shape style="position:absolute;left:2905;top:892;width:3529;height:2" coordorigin="2905,892" coordsize="3529,0" path="m2905,892l6434,892e" filled="f" stroked="t" strokeweight=".88pt" strokecolor="#000000">
                <v:path arrowok="t"/>
              </v:shape>
            </v:group>
            <v:group style="position:absolute;left:7715;top:1486;width:1752;height:647" coordorigin="7715,1486" coordsize="1752,647">
              <v:shape style="position:absolute;left:7715;top:1486;width:1752;height:647" coordorigin="7715,1486" coordsize="1752,647" path="m7720,1486l7715,1500,9462,2133,9467,2118,7720,1486e" filled="t" fillcolor="#000000" stroked="f">
                <v:path arrowok="t"/>
                <v:fill/>
              </v:shape>
            </v:group>
            <v:group style="position:absolute;left:7656;top:3427;width:1616;height:540" coordorigin="7656,3427" coordsize="1616,540">
              <v:shape style="position:absolute;left:7656;top:3427;width:1616;height:540" coordorigin="7656,3427" coordsize="1616,540" path="m7661,3427l7656,3442,9268,3967,9272,3952,7661,3427e" filled="t" fillcolor="#000000" stroked="f">
                <v:path arrowok="t"/>
                <v:fill/>
              </v:shape>
            </v:group>
            <v:group style="position:absolute;left:7559;top:3099;width:2122;height:2" coordorigin="7559,3099" coordsize="2122,2">
              <v:shape style="position:absolute;left:7559;top:3099;width:2122;height:2" coordorigin="7559,3099" coordsize="2122,0" path="m7559,3099l9680,3099e" filled="f" stroked="t" strokeweight=".88pt" strokecolor="#000000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Could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magnify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up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observe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microscopic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living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things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80" w:bottom="760" w:left="980" w:right="12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27.32pt;margin-top:151.179993pt;width:357.36pt;height:364.06pt;mso-position-horizontal-relative:page;mso-position-vertical-relative:page;z-index:-226" coordorigin="2546,3024" coordsize="7147,7281">
            <v:shape style="position:absolute;left:2546;top:3146;width:7147;height:7147" type="#_x0000_t75">
              <v:imagedata r:id="rId12" o:title=""/>
            </v:shape>
            <v:group style="position:absolute;left:7148;top:3422;width:1356;height:2" coordorigin="7148,3422" coordsize="1356,2">
              <v:shape style="position:absolute;left:7148;top:3422;width:1356;height:2" coordorigin="7148,3422" coordsize="1356,0" path="m7148,3422l8504,3422e" filled="f" stroked="t" strokeweight="1.120pt" strokecolor="#000000">
                <v:path arrowok="t"/>
              </v:shape>
            </v:group>
            <v:group style="position:absolute;left:6949;top:5734;width:1356;height:2" coordorigin="6949,5734" coordsize="1356,2">
              <v:shape style="position:absolute;left:6949;top:5734;width:1356;height:2" coordorigin="6949,5734" coordsize="1356,0" path="m6949,5734l8305,5734e" filled="f" stroked="t" strokeweight="1.120pt" strokecolor="#000000">
                <v:path arrowok="t"/>
              </v:shape>
            </v:group>
            <v:group style="position:absolute;left:7348;top:7349;width:1439;height:455" coordorigin="7348,7349" coordsize="1439,455">
              <v:shape style="position:absolute;left:7348;top:7349;width:1439;height:455" coordorigin="7348,7349" coordsize="1439,455" path="m8780,7349l7348,7783,7354,7804,8786,7368,8780,7349e" filled="t" fillcolor="#000000" stroked="f">
                <v:path arrowok="t"/>
                <v:fill/>
              </v:shape>
            </v:group>
            <v:group style="position:absolute;left:7044;top:8666;width:1337;height:419" coordorigin="7044,8666" coordsize="1337,419">
              <v:shape style="position:absolute;left:7044;top:8666;width:1337;height:419" coordorigin="7044,8666" coordsize="1337,419" path="m7049,8666l7044,8686,8375,9085,8381,9065,7049,8666e" filled="t" fillcolor="#000000" stroked="f">
                <v:path arrowok="t"/>
                <v:fill/>
              </v:shape>
            </v:group>
            <v:group style="position:absolute;left:4072;top:9631;width:737;height:664" coordorigin="4072,9631" coordsize="737,664">
              <v:shape style="position:absolute;left:4072;top:9631;width:737;height:664" coordorigin="4072,9631" coordsize="737,664" path="m4795,9631l4072,10279,4086,10295,4808,9646,4795,9631e" filled="t" fillcolor="#000000" stroked="f">
                <v:path arrowok="t"/>
                <v:fill/>
              </v:shape>
            </v:group>
            <v:group style="position:absolute;left:3175;top:7105;width:1356;height:2" coordorigin="3175,7105" coordsize="1356,2">
              <v:shape style="position:absolute;left:3175;top:7105;width:1356;height:2" coordorigin="3175,7105" coordsize="1356,0" path="m3175,7105l4531,7105e" filled="f" stroked="t" strokeweight="1.120pt" strokecolor="#000000">
                <v:path arrowok="t"/>
              </v:shape>
            </v:group>
            <v:group style="position:absolute;left:3366;top:4931;width:1567;height:1265" coordorigin="3366,4931" coordsize="1567,1265">
              <v:shape style="position:absolute;left:3366;top:4931;width:1567;height:1265" coordorigin="3366,4931" coordsize="1567,1265" path="m3378,4931l3366,4948,4920,6196,4933,6179,3378,4931e" filled="t" fillcolor="#000000" stroked="f">
                <v:path arrowok="t"/>
                <v:fill/>
              </v:shape>
            </v:group>
            <v:group style="position:absolute;left:2630;top:8312;width:2909;height:576" coordorigin="2630,8312" coordsize="2909,576">
              <v:shape style="position:absolute;left:2630;top:8312;width:2909;height:576" coordorigin="2630,8312" coordsize="2909,576" path="m5534,8312l2630,8869,2635,8888,5539,8332,5534,8312e" filled="t" fillcolor="#000000" stroked="f">
                <v:path arrowok="t"/>
                <v:fill/>
              </v:shape>
            </v:group>
            <v:group style="position:absolute;left:3817;top:3034;width:1375;height:2521" coordorigin="3817,3034" coordsize="1375,2521">
              <v:shape style="position:absolute;left:3817;top:3034;width:1375;height:2521" coordorigin="3817,3034" coordsize="1375,2521" path="m3835,3034l3817,3043,5174,5555,5192,5545,3835,3034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header="890" w:footer="566" w:top="1300" w:bottom="760" w:left="960" w:right="960"/>
          <w:headerReference w:type="default" r:id="rId11"/>
          <w:pgSz w:w="12240" w:h="15840"/>
        </w:sectPr>
      </w:pPr>
      <w:rPr/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58" w:lineRule="auto"/>
        <w:ind w:left="120" w:right="3670"/>
        <w:jc w:val="left"/>
        <w:tabs>
          <w:tab w:pos="4760" w:val="left"/>
          <w:tab w:pos="63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403.200012pt;margin-top:-9.924219pt;width:154.56pt;height:82.08pt;mso-position-horizontal-relative:page;mso-position-vertical-relative:paragraph;z-index:-224" type="#_x0000_t75">
            <v:imagedata r:id="rId14" o:title=""/>
          </v:shape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compound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light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microscope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sets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lenses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magnify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mage.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image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observe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2260" w:val="left"/>
          <w:tab w:pos="57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215"/>
        </w:rPr>
      </w:r>
      <w:r>
        <w:rPr>
          <w:rFonts w:ascii="Calibri" w:hAnsi="Calibri" w:cs="Calibri" w:eastAsia="Calibri"/>
          <w:sz w:val="24"/>
          <w:szCs w:val="24"/>
          <w:w w:val="215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exact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9.680pt;margin-top:54.205791pt;width:459.36pt;height:68.16pt;mso-position-horizontal-relative:page;mso-position-vertical-relative:paragraph;z-index:-225" coordorigin="1594,1084" coordsize="9187,1363">
            <v:shape style="position:absolute;left:1594;top:1084;width:9187;height:1363" type="#_x0000_t75">
              <v:imagedata r:id="rId15" o:title=""/>
            </v:shape>
            <v:group style="position:absolute;left:1645;top:1138;width:8996;height:1174" coordorigin="1645,1138" coordsize="8996,1174">
              <v:shape style="position:absolute;left:1645;top:1138;width:8996;height:1174" coordorigin="1645,1138" coordsize="8996,1174" path="m10446,1138l1822,1139,1757,1157,1704,1194,1666,1247,1647,1311,1645,1334,1646,2135,1664,2200,1701,2253,1754,2291,1818,2310,1841,2312,10465,2311,10530,2293,10583,2256,10621,2203,10640,2139,10642,2116,10641,1314,10623,1250,10586,1197,10533,1158,10469,1139,10446,1138e" filled="t" fillcolor="#FFFFFF" stroked="f">
                <v:path arrowok="t"/>
                <v:fill/>
              </v:shape>
            </v:group>
            <v:group style="position:absolute;left:1634;top:1127;width:9017;height:1194" coordorigin="1634,1127" coordsize="9017,1194">
              <v:shape style="position:absolute;left:1634;top:1127;width:9017;height:1194" coordorigin="1634,1127" coordsize="9017,1194" path="m10446,1127l1831,1128,1767,1142,1711,1174,1669,1221,1642,1281,1635,1324,1634,1334,1634,2116,1635,2126,1636,2137,1659,2212,1710,2275,1762,2306,1821,2321,1841,2321,10475,2320,10497,2316,10518,2309,10536,2301,1822,2301,1812,2300,1813,2300,1804,2297,1794,2296,1795,2296,1789,2294,1786,2294,1768,2287,1769,2287,1752,2279,1753,2279,1736,2270,1738,2270,1724,2260,1723,2260,1710,2248,1709,2247,1709,2247,1699,2235,1698,2235,1688,2221,1687,2221,1678,2205,1678,2205,1669,2188,1670,2188,1663,2171,1661,2163,1661,2163,1660,2153,1658,2145,1657,2145,1656,2135,1656,2126,1655,2116,1655,1334,1656,1324,1656,1315,1657,1305,1658,1305,1660,1297,1661,1287,1661,1287,1663,1279,1670,1262,1669,1262,1678,1245,1678,1245,1687,1229,1688,1229,1698,1215,1699,1215,1709,1203,1709,1203,1710,1202,1710,1202,1723,1191,1722,1191,1738,1180,1736,1180,1753,1171,1752,1171,1769,1162,1771,1162,1786,1156,1795,1154,1794,1154,1804,1153,1813,1150,1812,1150,1822,1149,1831,1149,1841,1148,10534,1148,10521,1142,10500,1135,10479,1130,10457,1129,10446,1127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0501,2293l10492,2296,10493,2296,10483,2297,10474,2300,10475,2300,10465,2301,10536,2301,10538,2300,10549,2294,10501,2294,10501,2293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786,2293l1786,2294,1789,2294,1786,2293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0565,2259l10549,2270,10550,2270,10534,2279,10535,2279,10501,2294,10549,2294,10557,2290,10574,2277,10590,2262,10592,2260,10564,2260,10565,2259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722,2259l1723,2260,1724,2260,1722,2259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0614,2234l10590,2234,10564,2260,10592,2260,10605,2247,10614,2234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709,2247l1710,2248,1710,2248,1709,2247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710,2248l1710,2248,1710,2248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709,2247l1709,2247,1710,2248,1709,2247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698,2234l1698,2235,1699,2235,1698,2234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0600,2219l10589,2235,10590,2234,10614,2234,10618,2229,10623,2221,10600,2221,10600,2219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687,2219l1687,2221,1688,2221,1687,2219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0609,2204l10600,2221,10623,2221,10629,2211,10631,2205,10609,2205,10609,2204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678,2204l1678,2205,1678,2205,1678,2204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0626,2162l10622,2171,10624,2171,10609,2205,10631,2205,10638,2191,10645,2170,10646,2163,10626,2163,10626,2162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661,2162l1661,2163,1661,2163,1661,2162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0630,2144l10627,2153,10626,2163,10646,2163,10649,2149,10650,2145,10630,2145,10630,2144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657,2144l1657,2145,1658,2145,1657,2144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0650,1305l10630,1305,10631,1312,10631,2137,10630,2145,10650,2145,10651,2127,10650,1305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656,2134l1656,2135,1656,2134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658,1305l1657,1305,1657,1306,1658,1305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0647,1287l10626,1287,10627,1297,10630,1306,10630,1305,10650,1305,10650,1304,10647,1287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661,1287l1661,1287,1661,1288,1661,1287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0638,1261l10616,1261,10624,1279,10622,1279,10626,1288,10626,1287,10647,1287,10646,1282,10639,1261,10638,1261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670,1261l1669,1262,1670,1262,1670,1261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0631,1245l10609,1245,10616,1262,10616,1261,10638,1261,10631,1245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678,1245l1678,1245,1678,1246,1678,1245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0623,1229l10600,1229,10609,1246,10609,1245,10631,1245,10630,1242,10623,1229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688,1229l1687,1229,1687,1231,1688,1229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0589,1215l10600,1231,10600,1229,10623,1229,10619,1223,10614,1216,10590,1216,10589,1215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699,1215l1698,1215,1698,1216,1699,1215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0603,1202l10577,1202,10578,1203,10590,1216,10614,1216,10606,1205,10603,1202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710,1202l1709,1203,1709,1202,1710,1202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709,1202l1709,1203,1709,1203,1709,1202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0578,1203l10578,1203,10578,1203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0577,1202l10578,1203,10578,1203,10577,1202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0560,1162l10518,1162,10535,1171,10534,1171,10550,1180,10549,1180,10565,1191,10564,1191,10578,1203,10577,1202,10603,1202,10592,1189,10576,1174,10560,1162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710,1202l1710,1202,1709,1202,1710,1202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771,1162l1769,1162,1768,1163,1771,1162e" filled="t" fillcolor="#000000" stroked="f">
                <v:path arrowok="t"/>
                <v:fill/>
              </v:shape>
              <v:shape style="position:absolute;left:1634;top:1127;width:9017;height:1194" coordorigin="1634,1127" coordsize="9017,1194" path="m10534,1148l10446,1148,10456,1149,10465,1149,10475,1150,10474,1150,10483,1153,10493,1154,10492,1154,10501,1156,10518,1163,10518,1162,10560,1162,10559,1162,10540,1151,10534,1148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3.998802pt;margin-top:35.131496pt;width:501.911155pt;height:.1pt;mso-position-horizontal-relative:page;mso-position-vertical-relative:paragraph;z-index:-223" coordorigin="1080,703" coordsize="10038,2">
            <v:shape style="position:absolute;left:1080;top:703;width:10038;height:2" coordorigin="1080,703" coordsize="10038,0" path="m1080,703l11118,703e" filled="f" stroked="t" strokeweight=".777776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Each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objective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lens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different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magnification</w:t>
      </w:r>
      <w:r>
        <w:rPr>
          <w:rFonts w:ascii="Calibri" w:hAnsi="Calibri" w:cs="Calibri" w:eastAsia="Calibri"/>
          <w:sz w:val="24"/>
          <w:szCs w:val="24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power: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" w:after="0" w:line="337" w:lineRule="exact"/>
        <w:ind w:left="87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Total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magni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icati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power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=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199896" w:type="dxa"/>
      </w:tblPr>
      <w:tblGrid/>
      <w:tr>
        <w:trPr>
          <w:trHeight w:val="596" w:hRule="exact"/>
        </w:trPr>
        <w:tc>
          <w:tcPr>
            <w:tcW w:w="22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42" w:right="72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Power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93" w:lineRule="exact"/>
              <w:ind w:left="38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Objective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Lens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419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Magnification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93" w:lineRule="exact"/>
              <w:ind w:left="41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Eyep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Lens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419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Magnification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4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Total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Magn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fication</w:t>
            </w:r>
            <w:r>
              <w:rPr>
                <w:rFonts w:ascii="Calibri" w:hAnsi="Calibri" w:cs="Calibri" w:eastAsia="Calibri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22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855" w:right="83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Low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3" w:hRule="exact"/>
        </w:trPr>
        <w:tc>
          <w:tcPr>
            <w:tcW w:w="22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8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Medium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220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833" w:right="81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High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0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7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58" w:lineRule="auto"/>
        <w:ind w:left="120" w:right="125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Most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people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dots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parated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0.1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diagram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below.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means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most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people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individual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dots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diagrams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resolving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power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dots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diagram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5.519036pt;height:123.84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101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  <w:b/>
          <w:bCs/>
        </w:rPr>
        <w:t>Reso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ing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power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215"/>
        </w:rPr>
      </w:r>
      <w:r>
        <w:rPr>
          <w:rFonts w:ascii="Calibri" w:hAnsi="Calibri" w:cs="Calibri" w:eastAsia="Calibri"/>
          <w:sz w:val="24"/>
          <w:szCs w:val="24"/>
          <w:spacing w:val="0"/>
          <w:w w:val="215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5" w:after="0" w:line="240" w:lineRule="auto"/>
        <w:ind w:left="480" w:right="-20"/>
        <w:jc w:val="left"/>
        <w:tabs>
          <w:tab w:pos="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microscope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extends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human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enabling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obj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cts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2" w:after="0" w:line="240" w:lineRule="auto"/>
        <w:ind w:left="840" w:right="-20"/>
        <w:jc w:val="left"/>
        <w:tabs>
          <w:tab w:pos="2740" w:val="left"/>
          <w:tab w:pos="49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215"/>
        </w:rPr>
      </w:r>
      <w:r>
        <w:rPr>
          <w:rFonts w:ascii="Calibri" w:hAnsi="Calibri" w:cs="Calibri" w:eastAsia="Calibri"/>
          <w:sz w:val="24"/>
          <w:szCs w:val="24"/>
          <w:w w:val="215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w w:val="100"/>
        </w:rPr>
      </w:r>
      <w:r>
        <w:rPr>
          <w:rFonts w:ascii="Calibri" w:hAnsi="Calibri" w:cs="Calibri" w:eastAsia="Calibri"/>
          <w:sz w:val="24"/>
          <w:szCs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together.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4" w:after="0" w:line="240" w:lineRule="auto"/>
        <w:ind w:left="480" w:right="-20"/>
        <w:jc w:val="left"/>
        <w:tabs>
          <w:tab w:pos="840" w:val="left"/>
          <w:tab w:pos="100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compound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light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microscope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resolving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power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4" w:after="0" w:line="240" w:lineRule="auto"/>
        <w:ind w:left="840" w:right="-20"/>
        <w:jc w:val="left"/>
        <w:tabs>
          <w:tab w:pos="54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micron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microme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sectPr>
      <w:pgMar w:header="890" w:footer="566" w:top="1300" w:bottom="740" w:left="960" w:right="960"/>
      <w:headerReference w:type="default" r:id="rId13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Modern No. 20">
    <w:altName w:val="Modern No. 20"/>
    <w:charset w:val="0"/>
    <w:family w:val="roman"/>
    <w:pitch w:val="variable"/>
  </w:font>
  <w:font w:name="Segoe MDL2 Assets">
    <w:altName w:val="Segoe MDL2 Asset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179993pt;margin-top:752.704895pt;width:9.56686pt;height:12.98pt;mso-position-horizontal-relative:page;mso-position-vertical-relative:page;z-index:-230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.5pt;margin-top:44.5pt;width:504.52pt;height:20.68pt;mso-position-horizontal-relative:page;mso-position-vertical-relative:page;z-index:-229" coordorigin="1070,890" coordsize="10090,414">
          <v:group style="position:absolute;left:11042;top:900;width:108;height:394" coordorigin="11042,900" coordsize="108,394">
            <v:shape style="position:absolute;left:11042;top:900;width:108;height:394" coordorigin="11042,900" coordsize="108,394" path="m11042,1294l11150,1294,11150,900,11042,900,11042,1294xe" filled="t" fillcolor="#BFBFBF" stroked="f">
              <v:path arrowok="t"/>
              <v:fill/>
            </v:shape>
          </v:group>
          <v:group style="position:absolute;left:1080;top:900;width:108;height:394" coordorigin="1080,900" coordsize="108,394">
            <v:shape style="position:absolute;left:1080;top:900;width:108;height:394" coordorigin="1080,900" coordsize="108,394" path="m1080,1294l1188,1294,1188,900,1080,900,1080,1294xe" filled="t" fillcolor="#BFBFBF" stroked="f">
              <v:path arrowok="t"/>
              <v:fill/>
            </v:shape>
          </v:group>
          <v:group style="position:absolute;left:1188;top:900;width:9854;height:394" coordorigin="1188,900" coordsize="9854,394">
            <v:shape style="position:absolute;left:1188;top:900;width:9854;height:394" coordorigin="1188,900" coordsize="9854,394" path="m1188,1294l11042,1294,11042,900,1188,900,1188,1294e" filled="t" fillcolor="#BFBFBF" stroked="f">
              <v:path arrowok="t"/>
              <v:fill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46.775002pt;width:238.659043pt;height:15.98pt;mso-position-horizontal-relative:page;mso-position-vertical-relative:page;z-index:-228" type="#_x0000_t202" filled="f" stroked="f">
          <v:textbox inset="0,0,0,0">
            <w:txbxContent>
              <w:p>
                <w:pPr>
                  <w:spacing w:before="0" w:after="0" w:line="305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The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Mod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rn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mp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und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-1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Li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2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-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Microsc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pe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.5pt;margin-top:44.5pt;width:504.52pt;height:20.68pt;mso-position-horizontal-relative:page;mso-position-vertical-relative:page;z-index:-227" coordorigin="1070,890" coordsize="10090,414">
          <v:group style="position:absolute;left:11042;top:900;width:108;height:394" coordorigin="11042,900" coordsize="108,394">
            <v:shape style="position:absolute;left:11042;top:900;width:108;height:394" coordorigin="11042,900" coordsize="108,394" path="m11042,1294l11150,1294,11150,900,11042,900,11042,1294xe" filled="t" fillcolor="#BFBFBF" stroked="f">
              <v:path arrowok="t"/>
              <v:fill/>
            </v:shape>
          </v:group>
          <v:group style="position:absolute;left:1080;top:900;width:108;height:394" coordorigin="1080,900" coordsize="108,394">
            <v:shape style="position:absolute;left:1080;top:900;width:108;height:394" coordorigin="1080,900" coordsize="108,394" path="m1080,1294l1188,1294,1188,900,1080,900,1080,1294xe" filled="t" fillcolor="#BFBFBF" stroked="f">
              <v:path arrowok="t"/>
              <v:fill/>
            </v:shape>
          </v:group>
          <v:group style="position:absolute;left:1188;top:900;width:9854;height:394" coordorigin="1188,900" coordsize="9854,394">
            <v:shape style="position:absolute;left:1188;top:900;width:9854;height:394" coordorigin="1188,900" coordsize="9854,394" path="m1188,1294l11042,1294,11042,900,1188,900,1188,1294e" filled="t" fillcolor="#BFBFBF" stroked="f">
              <v:path arrowok="t"/>
              <v:fill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46.775002pt;width:225.627174pt;height:15.98pt;mso-position-horizontal-relative:page;mso-position-vertical-relative:page;z-index:-226" type="#_x0000_t202" filled="f" stroked="f">
          <v:textbox inset="0,0,0,0">
            <w:txbxContent>
              <w:p>
                <w:pPr>
                  <w:spacing w:before="0" w:after="0" w:line="305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How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the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1"/>
                    <w:w w:val="100"/>
                    <w:position w:val="1"/>
                  </w:rPr>
                  <w:t>Com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-1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Mi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ros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1"/>
                    <w:w w:val="100"/>
                    <w:position w:val="1"/>
                  </w:rPr>
                  <w:t>cop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-1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1"/>
                  </w:rPr>
                  <w:t>Works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g"/><Relationship Id="rId11" Type="http://schemas.openxmlformats.org/officeDocument/2006/relationships/header" Target="header1.xml"/><Relationship Id="rId12" Type="http://schemas.openxmlformats.org/officeDocument/2006/relationships/image" Target="media/image6.jpg"/><Relationship Id="rId13" Type="http://schemas.openxmlformats.org/officeDocument/2006/relationships/header" Target="header2.xml"/><Relationship Id="rId14" Type="http://schemas.openxmlformats.org/officeDocument/2006/relationships/image" Target="media/image7.jpg"/><Relationship Id="rId15" Type="http://schemas.openxmlformats.org/officeDocument/2006/relationships/image" Target="media/image8.png"/><Relationship Id="rId16" Type="http://schemas.openxmlformats.org/officeDocument/2006/relationships/image" Target="media/image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2017-08-29T14:19:31Z</dcterms:created>
  <dcterms:modified xsi:type="dcterms:W3CDTF">2017-08-29T14:19:31Z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2017-08-29T00:00:00Z</vt:filetime>
  </property>
</Properties>
</file>