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1794" w:right="-20"/>
        <w:jc w:val="left"/>
        <w:rPr>
          <w:rFonts w:ascii="Modern No. 20" w:hAnsi="Modern No. 20" w:cs="Modern No. 20" w:eastAsia="Modern No. 20"/>
          <w:sz w:val="36"/>
          <w:szCs w:val="36"/>
        </w:rPr>
      </w:pPr>
      <w:rPr/>
      <w:r>
        <w:rPr/>
        <w:pict>
          <v:group style="position:absolute;margin-left:52.869999pt;margin-top:5.92802pt;width:505.3pt;height:86.39pt;mso-position-horizontal-relative:page;mso-position-vertical-relative:paragraph;z-index:-502" coordorigin="1057,119" coordsize="10106,1728">
            <v:group style="position:absolute;left:1066;top:1838;width:10090;height:2" coordorigin="1066,1838" coordsize="10090,2">
              <v:shape style="position:absolute;left:1066;top:1838;width:10090;height:2" coordorigin="1066,1838" coordsize="10090,0" path="m1066,1838l11155,1838e" filled="f" stroked="t" strokeweight=".82pt" strokecolor="#000000">
                <v:path arrowok="t"/>
              </v:shape>
              <v:shape style="position:absolute;left:1190;top:119;width:1348;height:1663" type="#_x0000_t75">
                <v:imagedata r:id="rId6" o:title=""/>
              </v:shape>
            </v:group>
            <w10:wrap type="none"/>
          </v:group>
        </w:pict>
      </w:r>
      <w:r>
        <w:rPr>
          <w:rFonts w:ascii="Modern No. 20" w:hAnsi="Modern No. 20" w:cs="Modern No. 20" w:eastAsia="Modern No. 20"/>
          <w:sz w:val="36"/>
          <w:szCs w:val="36"/>
          <w:spacing w:val="0"/>
          <w:w w:val="100"/>
        </w:rPr>
        <w:t>Observing</w:t>
      </w:r>
      <w:r>
        <w:rPr>
          <w:rFonts w:ascii="Modern No. 20" w:hAnsi="Modern No. 20" w:cs="Modern No. 20" w:eastAsia="Modern No. 20"/>
          <w:sz w:val="36"/>
          <w:szCs w:val="36"/>
          <w:spacing w:val="0"/>
          <w:w w:val="100"/>
        </w:rPr>
        <w:t> </w:t>
      </w:r>
      <w:r>
        <w:rPr>
          <w:rFonts w:ascii="Modern No. 20" w:hAnsi="Modern No. 20" w:cs="Modern No. 20" w:eastAsia="Modern No. 20"/>
          <w:sz w:val="36"/>
          <w:szCs w:val="36"/>
          <w:spacing w:val="0"/>
          <w:w w:val="100"/>
        </w:rPr>
        <w:t>Moss</w:t>
      </w:r>
      <w:r>
        <w:rPr>
          <w:rFonts w:ascii="Modern No. 20" w:hAnsi="Modern No. 20" w:cs="Modern No. 20" w:eastAsia="Modern No. 20"/>
          <w:sz w:val="36"/>
          <w:szCs w:val="36"/>
          <w:spacing w:val="0"/>
          <w:w w:val="100"/>
        </w:rPr>
        <w:t> </w:t>
      </w:r>
      <w:r>
        <w:rPr>
          <w:rFonts w:ascii="Modern No. 20" w:hAnsi="Modern No. 20" w:cs="Modern No. 20" w:eastAsia="Modern No. 20"/>
          <w:sz w:val="36"/>
          <w:szCs w:val="36"/>
          <w:spacing w:val="0"/>
          <w:w w:val="100"/>
        </w:rPr>
        <w:t>and</w:t>
      </w:r>
      <w:r>
        <w:rPr>
          <w:rFonts w:ascii="Modern No. 20" w:hAnsi="Modern No. 20" w:cs="Modern No. 20" w:eastAsia="Modern No. 20"/>
          <w:sz w:val="36"/>
          <w:szCs w:val="36"/>
          <w:spacing w:val="0"/>
          <w:w w:val="100"/>
        </w:rPr>
        <w:t> </w:t>
      </w:r>
      <w:r>
        <w:rPr>
          <w:rFonts w:ascii="Modern No. 20" w:hAnsi="Modern No. 20" w:cs="Modern No. 20" w:eastAsia="Modern No. 20"/>
          <w:sz w:val="36"/>
          <w:szCs w:val="36"/>
          <w:spacing w:val="0"/>
          <w:w w:val="100"/>
        </w:rPr>
        <w:t>Cheek</w:t>
      </w:r>
      <w:r>
        <w:rPr>
          <w:rFonts w:ascii="Modern No. 20" w:hAnsi="Modern No. 20" w:cs="Modern No. 20" w:eastAsia="Modern No. 20"/>
          <w:sz w:val="36"/>
          <w:szCs w:val="36"/>
          <w:spacing w:val="0"/>
          <w:w w:val="100"/>
        </w:rPr>
        <w:t> </w:t>
      </w:r>
      <w:r>
        <w:rPr>
          <w:rFonts w:ascii="Modern No. 20" w:hAnsi="Modern No. 20" w:cs="Modern No. 20" w:eastAsia="Modern No. 20"/>
          <w:sz w:val="36"/>
          <w:szCs w:val="36"/>
          <w:spacing w:val="0"/>
          <w:w w:val="100"/>
        </w:rPr>
        <w:t>Cells</w:t>
      </w:r>
    </w:p>
    <w:p>
      <w:pPr>
        <w:spacing w:before="57" w:after="0" w:line="240" w:lineRule="auto"/>
        <w:ind w:left="1794" w:right="-20"/>
        <w:jc w:val="left"/>
        <w:tabs>
          <w:tab w:pos="5720" w:val="left"/>
          <w:tab w:pos="72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Name:</w:t>
      </w:r>
      <w:r>
        <w:rPr>
          <w:rFonts w:ascii="Calibri" w:hAnsi="Calibri" w:cs="Calibri" w:eastAsia="Calibri"/>
          <w:sz w:val="24"/>
          <w:szCs w:val="24"/>
          <w:spacing w:val="-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216"/>
        </w:rPr>
      </w:r>
      <w:r>
        <w:rPr>
          <w:rFonts w:ascii="Calibri" w:hAnsi="Calibri" w:cs="Calibri" w:eastAsia="Calibri"/>
          <w:sz w:val="24"/>
          <w:szCs w:val="24"/>
          <w:spacing w:val="0"/>
          <w:w w:val="216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216"/>
        </w:rPr>
      </w:r>
      <w:r>
        <w:rPr>
          <w:rFonts w:ascii="Calibri" w:hAnsi="Calibri" w:cs="Calibri" w:eastAsia="Calibri"/>
          <w:sz w:val="24"/>
          <w:szCs w:val="24"/>
          <w:spacing w:val="0"/>
          <w:w w:val="216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440" w:lineRule="exact"/>
        <w:ind w:left="1794" w:right="1335"/>
        <w:jc w:val="left"/>
        <w:tabs>
          <w:tab w:pos="5600" w:val="left"/>
          <w:tab w:pos="8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3.279999pt;margin-top:55.75pt;width:504.48pt;height:.1pt;mso-position-horizontal-relative:page;mso-position-vertical-relative:paragraph;z-index:-503" coordorigin="1066,1115" coordsize="10090,2">
            <v:shape style="position:absolute;left:1066;top:1115;width:10090;height:2" coordorigin="1066,1115" coordsize="10090,0" path="m1066,1115l11155,1115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52.714001pt;margin-top:69.855003pt;width:508.431pt;height:58.671pt;mso-position-horizontal-relative:page;mso-position-vertical-relative:paragraph;z-index:-501" coordorigin="1054,1397" coordsize="10169,1173">
            <v:group style="position:absolute;left:1140;top:1483;width:9990;height:390" coordorigin="1140,1483" coordsize="9990,390">
              <v:shape style="position:absolute;left:1140;top:1483;width:9990;height:390" coordorigin="1140,1483" coordsize="9990,390" path="m1140,1873l11130,1873,11130,1483,1140,1483,1140,1873e" filled="t" fillcolor="#CCCCCC" stroked="f">
                <v:path arrowok="t"/>
                <v:fill/>
              </v:shape>
            </v:group>
            <v:group style="position:absolute;left:1218;top:1545;width:9834;height:266" coordorigin="1218,1545" coordsize="9834,266">
              <v:shape style="position:absolute;left:1218;top:1545;width:9834;height:266" coordorigin="1218,1545" coordsize="9834,266" path="m1218,1812l11052,1812,11052,1545,1218,1545,1218,1812e" filled="t" fillcolor="#CCCCCC" stroked="f">
                <v:path arrowok="t"/>
                <v:fill/>
              </v:shape>
              <v:shape style="position:absolute;left:1054;top:1397;width:10169;height:1173" type="#_x0000_t75">
                <v:imagedata r:id="rId7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Partner(s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216"/>
        </w:rPr>
      </w:r>
      <w:r>
        <w:rPr>
          <w:rFonts w:ascii="Calibri" w:hAnsi="Calibri" w:cs="Calibri" w:eastAsia="Calibri"/>
          <w:sz w:val="24"/>
          <w:szCs w:val="24"/>
          <w:spacing w:val="0"/>
          <w:w w:val="216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Date: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216"/>
        </w:rPr>
      </w:r>
      <w:r>
        <w:rPr>
          <w:rFonts w:ascii="Calibri" w:hAnsi="Calibri" w:cs="Calibri" w:eastAsia="Calibri"/>
          <w:sz w:val="24"/>
          <w:szCs w:val="24"/>
          <w:spacing w:val="0"/>
          <w:w w:val="216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0" w:after="0" w:line="240" w:lineRule="auto"/>
        <w:ind w:left="3487" w:right="3376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!!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SAFETY</w:t>
      </w:r>
      <w:r>
        <w:rPr>
          <w:rFonts w:ascii="Verdana" w:hAnsi="Verdana" w:cs="Verdana" w:eastAsia="Verdana"/>
          <w:sz w:val="22"/>
          <w:szCs w:val="22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PRECAUTIONS</w:t>
      </w:r>
      <w:r>
        <w:rPr>
          <w:rFonts w:ascii="Verdana" w:hAnsi="Verdana" w:cs="Verdana" w:eastAsia="Verdana"/>
          <w:sz w:val="22"/>
          <w:szCs w:val="22"/>
          <w:spacing w:val="-18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99"/>
          <w:b/>
          <w:bCs/>
        </w:rPr>
        <w:t>!!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618" w:right="-20"/>
        <w:jc w:val="left"/>
        <w:tabs>
          <w:tab w:pos="9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Methylene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solution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clothes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skin.</w:t>
      </w:r>
    </w:p>
    <w:p>
      <w:pPr>
        <w:spacing w:before="1" w:after="0" w:line="300" w:lineRule="exact"/>
        <w:ind w:left="618" w:right="-20"/>
        <w:jc w:val="left"/>
        <w:tabs>
          <w:tab w:pos="9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Broken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slides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handled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paper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towels,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89" w:lineRule="exact"/>
        <w:ind w:left="120" w:right="-20"/>
        <w:jc w:val="left"/>
        <w:tabs>
          <w:tab w:pos="101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4pt;margin-top:35.744801pt;width:501.998402pt;height:.1pt;mso-position-horizontal-relative:page;mso-position-vertical-relative:paragraph;z-index:-498" coordorigin="1080,715" coordsize="10040,2">
            <v:shape style="position:absolute;left:1080;top:715;width:10040;height:2" coordorigin="1080,715" coordsize="10040,0" path="m1080,715l11120,715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b/>
          <w:bCs/>
        </w:rPr>
        <w:t>Purpose</w:t>
      </w:r>
      <w:r>
        <w:rPr>
          <w:rFonts w:ascii="Calibri" w:hAnsi="Calibri" w:cs="Calibri" w:eastAsia="Calibri"/>
          <w:sz w:val="24"/>
          <w:szCs w:val="24"/>
        </w:rPr>
        <w:t>: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  <w:w w:val="216"/>
        </w:rPr>
      </w:r>
      <w:r>
        <w:rPr>
          <w:rFonts w:ascii="Calibri" w:hAnsi="Calibri" w:cs="Calibri" w:eastAsia="Calibri"/>
          <w:sz w:val="24"/>
          <w:szCs w:val="24"/>
          <w:w w:val="216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66" w:top="740" w:bottom="760" w:left="960" w:right="1020"/>
          <w:footerReference w:type="default" r:id="rId5"/>
          <w:type w:val="continuous"/>
          <w:pgSz w:w="12240" w:h="15840"/>
        </w:sectPr>
      </w:pPr>
      <w:rPr/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4pt;margin-top:-25.095196pt;width:501.998402pt;height:.1pt;mso-position-horizontal-relative:page;mso-position-vertical-relative:paragraph;z-index:-497" coordorigin="1080,-502" coordsize="10040,2">
            <v:shape style="position:absolute;left:1080;top:-502;width:10040;height:2" coordorigin="1080,-502" coordsize="10040,0" path="m1080,-502l11120,-502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Materials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microscope</w:t>
      </w:r>
    </w:p>
    <w:p>
      <w:pPr>
        <w:spacing w:before="1" w:after="0" w:line="240" w:lineRule="auto"/>
        <w:ind w:left="588" w:right="-79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slides</w:t>
      </w:r>
    </w:p>
    <w:p>
      <w:pPr>
        <w:spacing w:before="1" w:after="0" w:line="240" w:lineRule="auto"/>
        <w:ind w:left="588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cover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slips</w:t>
      </w:r>
    </w:p>
    <w:p>
      <w:pPr>
        <w:spacing w:before="0" w:after="0" w:line="240" w:lineRule="auto"/>
        <w:ind w:left="588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paper</w:t>
      </w:r>
    </w:p>
    <w:p>
      <w:pPr>
        <w:spacing w:before="1" w:after="0" w:line="240" w:lineRule="auto"/>
        <w:ind w:left="588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tweezers</w:t>
      </w:r>
    </w:p>
    <w:p>
      <w:pPr>
        <w:spacing w:before="1" w:after="0" w:line="300" w:lineRule="exact"/>
        <w:ind w:left="588" w:right="-58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medicine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dropper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paper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towel</w:t>
      </w:r>
    </w:p>
    <w:p>
      <w:pPr>
        <w:spacing w:before="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flat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ick</w:t>
      </w:r>
    </w:p>
    <w:p>
      <w:pPr>
        <w:spacing w:before="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Water</w:t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bottle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Methylene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solution</w:t>
      </w:r>
    </w:p>
    <w:p>
      <w:pPr>
        <w:spacing w:before="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sample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moss</w:t>
      </w:r>
    </w:p>
    <w:p>
      <w:pPr>
        <w:jc w:val="left"/>
        <w:spacing w:after="0"/>
        <w:sectPr>
          <w:type w:val="continuous"/>
          <w:pgSz w:w="12240" w:h="15840"/>
          <w:pgMar w:top="740" w:bottom="760" w:left="960" w:right="1020"/>
          <w:cols w:num="2" w:equalWidth="0">
            <w:col w:w="2886" w:space="1118"/>
            <w:col w:w="6256"/>
          </w:cols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Procedur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Cell</w:t>
      </w:r>
    </w:p>
    <w:p>
      <w:pPr>
        <w:spacing w:before="45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Pick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microscope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materials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mount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slide.</w:t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Clean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lides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paper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before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begin.</w:t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Prepare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mount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slide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putting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de.</w:t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4.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tweezers,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droplet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slide.</w:t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5.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coverslip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moss.</w:t>
      </w:r>
    </w:p>
    <w:p>
      <w:pPr>
        <w:spacing w:before="1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6.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Observe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medium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high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power.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Cheek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Cell</w:t>
      </w:r>
    </w:p>
    <w:p>
      <w:pPr>
        <w:spacing w:before="45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19.601166pt;margin-top:16.003981pt;width:44.257668pt;height:15.9957pt;mso-position-horizontal-relative:page;mso-position-vertical-relative:paragraph;z-index:-499" coordorigin="6392,320" coordsize="885,320">
            <v:shape style="position:absolute;left:6392;top:320;width:885;height:320" coordorigin="6392,320" coordsize="885,320" path="m7221,320l6440,329,6405,396,6393,456,6392,477,6393,497,6403,558,6436,626,6449,640,7229,631,7265,564,7276,504,7277,483,7277,463,7267,402,7233,334,7221,320e" filled="t" fillcolor="#FFFF0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methylene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de.</w:t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Gently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scrape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inside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cheek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flat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oothpick.</w:t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pick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methylene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slide.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Discard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toothpick.</w:t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4.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coverslip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slide.</w:t>
      </w:r>
    </w:p>
    <w:p>
      <w:pPr>
        <w:spacing w:before="0" w:after="0" w:line="240" w:lineRule="auto"/>
        <w:ind w:left="840" w:right="38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5.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Switch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power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observe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cells.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Cells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look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clear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purplish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blobs.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looking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something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dark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purple,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probably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cell.</w:t>
      </w:r>
    </w:p>
    <w:p>
      <w:pPr>
        <w:spacing w:before="0" w:after="0" w:line="293" w:lineRule="exact"/>
        <w:ind w:left="480" w:right="-20"/>
        <w:jc w:val="left"/>
        <w:tabs>
          <w:tab w:pos="8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.807877pt;margin-top:13.730793pt;width:322.640569pt;height:15.9958pt;mso-position-horizontal-relative:page;mso-position-vertical-relative:paragraph;z-index:-500" coordorigin="1816,275" coordsize="6453,320">
            <v:shape style="position:absolute;left:1816;top:275;width:6453;height:320" coordorigin="1816,275" coordsize="6453,320" path="m8212,275l1864,284,1829,351,1817,411,1816,431,1817,452,1827,512,1861,581,1873,595,8221,585,8256,518,8268,459,8269,438,8268,417,8258,357,8225,288,8212,275e" filled="t" fillcolor="#FFFF0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6.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Once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think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have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located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cell,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switch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medium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hen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high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power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refocus.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802" w:right="2814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(Remem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coarse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adjustment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knob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point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center"/>
        <w:spacing w:after="0"/>
        <w:sectPr>
          <w:type w:val="continuous"/>
          <w:pgSz w:w="12240" w:h="15840"/>
          <w:pgMar w:top="740" w:bottom="760" w:left="960" w:right="1020"/>
        </w:sectPr>
      </w:pPr>
      <w:rPr/>
    </w:p>
    <w:p>
      <w:pPr>
        <w:spacing w:before="48" w:after="0" w:line="276" w:lineRule="auto"/>
        <w:ind w:left="100" w:right="47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66.120003pt;margin-top:69.385757pt;width:225.66pt;height:226.8pt;mso-position-horizontal-relative:page;mso-position-vertical-relative:paragraph;z-index:-496" coordorigin="1322,1388" coordsize="4513,4536">
            <v:shape style="position:absolute;left:1322;top:1388;width:4513;height:4536" coordorigin="1322,1388" coordsize="4513,4536" path="m3580,1388l3349,1400,3180,1424,3016,1460,2856,1507,2702,1566,2553,1636,2410,1716,2274,1806,2145,1905,2024,2013,1910,2130,1805,2255,1709,2387,1623,2526,1546,2672,1480,2823,1425,2981,1381,3143,1349,3310,1330,3482,1324,3598,1322,3657,1324,3715,1330,3831,1359,4063,1397,4232,1446,4397,1507,4555,1580,4708,1662,4853,1755,4992,1858,5122,1969,5245,2089,5359,2217,5464,2352,5560,2494,5645,2643,5720,2797,5784,2957,5837,3121,5877,3290,5906,3463,5921,3638,5924,3696,5921,3754,5918,3878,5903,3580,5903,3409,5897,3242,5878,3078,5847,2919,5804,2764,5750,2615,5684,2471,5609,2334,5523,2204,5428,2080,5324,1965,5211,1857,5090,1759,4962,1670,4826,1590,4683,1520,4535,1462,4380,1414,4220,1378,4055,1355,3886,1346,3772,1343,3656,1344,3598,1350,3483,1370,3310,1402,3141,1447,2977,1504,2819,1571,2666,1649,2520,1738,2381,1836,2249,1943,2124,2059,2008,2183,1901,2314,1803,2453,1714,2598,1636,2749,1569,2906,1512,3068,1468,3235,1435,3405,1415,3580,1408,3868,1408,3809,1400,3637,1389,3580,1388e" filled="t" fillcolor="#000000" stroked="f">
              <v:path arrowok="t"/>
              <v:fill/>
            </v:shape>
            <v:shape style="position:absolute;left:1322;top:1388;width:4513;height:4536" coordorigin="1322,1388" coordsize="4513,4536" path="m3868,1408l3580,1408,3637,1409,3695,1412,3865,1427,4031,1455,4193,1494,4350,1546,4502,1608,4647,1681,4787,1764,4919,1857,5045,1958,5163,2069,5272,2187,5373,2313,5465,2447,5547,2587,5619,2733,5681,2885,5731,3042,5771,3204,5798,3370,5813,3541,5815,3598,5815,3715,5798,3942,5771,4108,5732,4270,5681,4427,5619,4579,5547,4725,5465,4865,5373,4999,5272,5125,5162,5244,5045,5354,4919,5456,4786,5549,4647,5632,4501,5705,4350,5767,4193,5818,4031,5858,3865,5886,3695,5901,3637,5903,3878,5903,4092,5865,4255,5821,4412,5765,4563,5698,4708,5621,4847,5533,4978,5436,5102,5331,5218,5216,5325,5094,5423,4964,5513,4827,5592,4683,5661,4534,5719,4379,5766,4219,5801,4055,5825,3886,5836,3715,5836,3598,5830,3482,5810,3310,5778,3143,5734,2981,5679,2823,5613,2671,5536,2526,5450,2386,5354,2254,5249,2130,5135,2013,5013,1905,4884,1806,4748,1716,4605,1636,4456,1566,4302,1507,4142,1459,3978,1424,3868,140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7.880005pt;margin-top:69.385757pt;width:225.66pt;height:226.8pt;mso-position-horizontal-relative:page;mso-position-vertical-relative:paragraph;z-index:-495" coordorigin="6358,1388" coordsize="4513,4536">
            <v:shape style="position:absolute;left:6358;top:1388;width:4513;height:4536" coordorigin="6358,1388" coordsize="4513,4536" path="m8615,1388l8384,1400,8215,1424,8051,1460,7892,1507,7737,1566,7588,1636,7446,1716,7310,1806,7180,1905,7059,2013,6945,2130,6841,2255,6745,2387,6658,2526,6582,2672,6515,2823,6460,2981,6416,3143,6384,3310,6365,3482,6359,3598,6358,3657,6359,3715,6365,3831,6394,4063,6432,4232,6481,4397,6543,4555,6615,4708,6698,4853,6790,4992,6893,5122,7004,5245,7124,5359,7252,5464,7387,5560,7529,5645,7678,5720,7832,5784,7992,5837,8156,5877,8325,5906,8498,5921,8674,5924,8731,5921,8789,5918,8913,5903,8615,5903,8444,5897,8277,5878,8113,5847,7954,5804,7799,5750,7650,5684,7507,5609,7369,5523,7239,5428,7116,5324,7000,5211,6893,5090,6794,4962,6705,4826,6625,4683,6556,4535,6497,4380,6449,4220,6414,4055,6390,3886,6382,3772,6378,3656,6379,3598,6385,3483,6405,3310,6438,3141,6482,2977,6539,2819,6606,2666,6685,2520,6773,2381,6871,2249,6978,2124,7094,2008,7218,1901,7349,1803,7488,1714,7633,1636,7785,1569,7942,1512,8104,1468,8270,1435,8441,1415,8615,1408,8903,1408,8845,1400,8672,1389,8615,1388e" filled="t" fillcolor="#000000" stroked="f">
              <v:path arrowok="t"/>
              <v:fill/>
            </v:shape>
            <v:shape style="position:absolute;left:6358;top:1388;width:4513;height:4536" coordorigin="6358,1388" coordsize="4513,4536" path="m8903,1408l8615,1408,8672,1409,8730,1412,8900,1427,9067,1455,9228,1494,9385,1546,9537,1608,9683,1681,9822,1764,9955,1857,10080,1958,10198,2069,10307,2187,10408,2313,10500,2447,10582,2587,10654,2733,10716,2885,10767,3042,10806,3204,10833,3370,10848,3541,10850,3598,10850,3715,10833,3942,10806,4108,10767,4270,10716,4427,10655,4579,10582,4725,10500,4865,10408,4999,10307,5125,10198,5244,10080,5354,9954,5456,9822,5549,9682,5632,9536,5705,9385,5767,9228,5818,9066,5858,8900,5886,8730,5901,8672,5903,8913,5903,9128,5865,9290,5821,9447,5765,9598,5698,9743,5621,9882,5533,10013,5436,10137,5331,10253,5216,10360,5094,10459,4964,10548,4827,10627,4683,10696,4534,10754,4379,10801,4219,10837,4055,10860,3886,10871,3715,10871,3598,10865,3482,10845,3310,10813,3143,10769,2981,10714,2823,10648,2671,10571,2526,10485,2386,10389,2254,10284,2130,10170,2013,10049,1905,9919,1806,9783,1716,9640,1636,9492,1566,9337,1507,9177,1459,9013,1424,8903,1408e" filled="t" fillcolor="#00000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Observation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Using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pencil,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sketch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observed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procedure.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Sketch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cells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choose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medium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power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second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sketch.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2" w:right="-20"/>
        <w:jc w:val="left"/>
        <w:tabs>
          <w:tab w:pos="5500" w:val="left"/>
          <w:tab w:pos="9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66.120003pt;margin-top:50.125778pt;width:225.66pt;height:226.74pt;mso-position-horizontal-relative:page;mso-position-vertical-relative:paragraph;z-index:-494" coordorigin="1322,1003" coordsize="4513,4535">
            <v:shape style="position:absolute;left:1322;top:1003;width:4513;height:4535" coordorigin="1322,1003" coordsize="4513,4535" path="m3580,1003l3349,1015,3180,1038,3016,1074,2856,1122,2702,1181,2553,1251,2410,1331,2274,1421,2145,1520,2024,1628,1910,1745,1805,1870,1709,2002,1623,2141,1546,2286,1480,2438,1425,2596,1381,2758,1349,2925,1330,3097,1324,3212,1322,3271,1324,3329,1330,3445,1359,3677,1396,3846,1446,4010,1507,4169,1579,4321,1662,4467,1755,4605,1857,4736,1969,4859,2089,4973,2217,5078,2352,5173,2494,5259,2642,5334,2797,5398,2957,5450,3121,5491,3290,5519,3463,5535,3638,5537,3696,5535,3754,5531,3878,5517,3580,5517,3409,5511,3242,5492,3078,5461,2919,5418,2764,5363,2615,5298,2471,5222,2334,5137,2204,5042,2080,4938,1965,4825,1857,4704,1759,4575,1669,4440,1590,4297,1520,4148,1462,3994,1414,3834,1378,3669,1355,3500,1346,3386,1343,3271,1344,3213,1350,3098,1370,2925,1402,2756,1447,2592,1503,2434,1571,2281,1649,2135,1738,1996,1836,1863,1943,1739,2059,1623,2183,1516,2314,1417,2453,1329,2598,1251,2750,1183,2907,1127,3069,1082,3235,1050,3406,1030,3580,1023,3868,1023,3809,1015,3637,1004,3580,1003e" filled="t" fillcolor="#000000" stroked="f">
              <v:path arrowok="t"/>
              <v:fill/>
            </v:shape>
            <v:shape style="position:absolute;left:1322;top:1003;width:4513;height:4535" coordorigin="1322,1003" coordsize="4513,4535" path="m3868,1023l3580,1023,3637,1024,3695,1027,3865,1042,4031,1069,4193,1109,4350,1160,4501,1223,4647,1296,4787,1379,4919,1471,5045,1573,5163,1683,5272,1802,5373,1928,5465,2062,5547,2202,5619,2348,5681,2500,5732,2657,5771,2819,5798,2985,5813,3155,5815,3212,5815,3329,5798,3556,5771,3722,5732,3884,5681,4041,5619,4193,5547,4339,5465,4479,5373,4613,5272,4739,5163,4857,5045,4968,4920,5070,4787,5162,4647,5245,4502,5318,4350,5381,4193,5432,4031,5472,3865,5499,3695,5515,3637,5517,3878,5517,4092,5479,4255,5435,4412,5379,4563,5312,4708,5235,4846,5147,4978,5050,5102,4945,5217,4830,5325,4708,5423,4578,5512,4441,5591,4298,5660,4149,5719,3994,5766,3834,5801,3670,5825,3501,5836,3329,5836,3212,5830,3095,5810,2924,5778,2757,5734,2594,5679,2437,5613,2285,5536,2140,5449,2000,5353,1868,5248,1744,5135,1627,5013,1519,4884,1420,4748,1330,4605,1250,4456,1181,4302,1122,4142,1074,3978,1038,3868,1023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7.880005pt;margin-top:50.125778pt;width:225.66pt;height:226.74pt;mso-position-horizontal-relative:page;mso-position-vertical-relative:paragraph;z-index:-493" coordorigin="6358,1003" coordsize="4513,4535">
            <v:shape style="position:absolute;left:6358;top:1003;width:4513;height:4535" coordorigin="6358,1003" coordsize="4513,4535" path="m8615,1003l8384,1015,8216,1038,8051,1074,7892,1122,7737,1181,7588,1251,7446,1331,7310,1421,7180,1520,7059,1628,6945,1745,6840,1870,6744,2002,6658,2141,6581,2286,6515,2438,6460,2596,6416,2758,6384,2925,6365,3097,6359,3212,6358,3271,6359,3329,6365,3445,6394,3677,6432,3846,6481,4010,6542,4169,6615,4321,6697,4467,6790,4605,6893,4736,7004,4859,7124,4973,7252,5078,7387,5173,7529,5259,7678,5334,7832,5398,7992,5450,8156,5491,8325,5519,8498,5535,8674,5537,8731,5535,8789,5531,8913,5517,8615,5517,8444,5511,8277,5492,8113,5461,7954,5418,7799,5363,7650,5298,7507,5222,7369,5137,7239,5042,7115,4938,7000,4825,6892,4704,6794,4575,6704,4440,6625,4297,6555,4148,6497,3994,6449,3834,6414,3669,6390,3500,6382,3386,6378,3271,6379,3213,6385,3098,6405,2925,6437,2756,6482,2592,6539,2434,6606,2281,6684,2135,6773,1996,6871,1863,6978,1739,7094,1623,7218,1516,7350,1417,7488,1329,7634,1251,7785,1183,7942,1127,8104,1082,8270,1050,8441,1030,8615,1023,8903,1023,8845,1015,8672,1004,8615,1003e" filled="t" fillcolor="#000000" stroked="f">
              <v:path arrowok="t"/>
              <v:fill/>
            </v:shape>
            <v:shape style="position:absolute;left:6358;top:1003;width:4513;height:4535" coordorigin="6358,1003" coordsize="4513,4535" path="m8903,1023l8615,1023,8672,1024,8730,1027,8900,1042,9066,1069,9228,1109,9385,1160,9537,1223,9682,1296,9822,1379,9955,1471,10080,1573,10198,1683,10307,1802,10408,1928,10500,2062,10582,2202,10654,2348,10716,2500,10767,2657,10806,2819,10833,2985,10848,3155,10850,3212,10850,3329,10833,3556,10806,3722,10767,3884,10716,4041,10655,4193,10582,4339,10500,4479,10408,4613,10308,4739,10198,4857,10080,4968,9955,5070,9822,5162,9683,5245,9537,5318,9385,5381,9228,5432,9067,5472,8900,5499,8730,5515,8672,5517,8913,5517,9127,5479,9290,5435,9447,5379,9598,5312,9743,5235,9882,5147,10013,5050,10137,4945,10253,4830,10360,4708,10458,4578,10547,4441,10627,4298,10696,4149,10754,3994,10801,3834,10837,3670,10860,3501,10871,3329,10871,3212,10865,3095,10845,2924,10813,2757,10769,2594,10714,2437,10648,2285,10571,2140,10485,2000,10388,1868,10283,1744,10170,1627,10048,1519,9919,1420,9783,1330,9640,1250,9491,1181,9337,1122,9177,1074,9013,1038,8903,1023e" filled="t" fillcolor="#00000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Figure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1: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Moss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cell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under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low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Figure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2: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Moss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cell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  <w:i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power.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6" w:right="-20"/>
        <w:jc w:val="left"/>
        <w:tabs>
          <w:tab w:pos="5520" w:val="left"/>
          <w:tab w:pos="90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Figure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3: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Cheek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cell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under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low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power.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Figu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4: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eek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cell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  <w:i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power.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566" w:top="760" w:bottom="760" w:left="980" w:right="1000"/>
          <w:pgSz w:w="12240" w:h="15840"/>
        </w:sectPr>
      </w:pPr>
      <w:rPr/>
    </w:p>
    <w:p>
      <w:pPr>
        <w:spacing w:before="48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4pt;margin-top:630.719971pt;width:504pt;height:.1pt;mso-position-horizontal-relative:page;mso-position-vertical-relative:page;z-index:-478" coordorigin="1080,12614" coordsize="10080,2">
            <v:shape style="position:absolute;left:1080;top:12614;width:10080;height:2" coordorigin="1080,12614" coordsize="10080,0" path="m1080,12614l11160,1261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653.219971pt;width:504pt;height:.1pt;mso-position-horizontal-relative:page;mso-position-vertical-relative:page;z-index:-477" coordorigin="1080,13064" coordsize="10080,2">
            <v:shape style="position:absolute;left:1080;top:13064;width:10080;height:2" coordorigin="1080,13064" coordsize="10080,0" path="m1080,13064l11160,13064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675.719971pt;width:504pt;height:.1pt;mso-position-horizontal-relative:page;mso-position-vertical-relative:page;z-index:-476" coordorigin="1080,13514" coordsize="10080,2">
            <v:shape style="position:absolute;left:1080;top:13514;width:10080;height:2" coordorigin="1080,13514" coordsize="10080,0" path="m1080,13514l11160,13514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698.159973pt;width:504pt;height:.1pt;mso-position-horizontal-relative:page;mso-position-vertical-relative:page;z-index:-475" coordorigin="1080,13963" coordsize="10080,2">
            <v:shape style="position:absolute;left:1080;top:13963;width:10080;height:2" coordorigin="1080,13963" coordsize="10080,0" path="m1080,13963l11160,13963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53.279999pt;margin-top:720.659973pt;width:504.72pt;height:.1pt;mso-position-horizontal-relative:page;mso-position-vertical-relative:page;z-index:-474" coordorigin="1066,14413" coordsize="10094,2">
            <v:shape style="position:absolute;left:1066;top:14413;width:10094;height:2" coordorigin="1066,14413" coordsize="10094,0" path="m1066,14413l11160,14413e" filled="f" stroked="t" strokeweight=".5800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Discussio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Answer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sentences.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44.185795pt;width:468pt;height:.1pt;mso-position-horizontal-relative:page;mso-position-vertical-relative:paragraph;z-index:-492" coordorigin="1800,884" coordsize="9360,2">
            <v:shape style="position:absolute;left:1800;top:884;width:9360;height:2" coordorigin="1800,884" coordsize="9360,0" path="m1800,884l11160,884e" filled="f" stroked="t" strokeweight=".5799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difference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appearance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cells?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explain.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-44.184189pt;width:468pt;height:.1pt;mso-position-horizontal-relative:page;mso-position-vertical-relative:paragraph;z-index:-491" coordorigin="1800,-884" coordsize="9360,2">
            <v:shape style="position:absolute;left:1800;top:-884;width:9360;height:2" coordorigin="1800,-884" coordsize="9360,0" path="m1800,-884l11160,-884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89.279999pt;margin-top:-21.684219pt;width:468.72pt;height:.1pt;mso-position-horizontal-relative:page;mso-position-vertical-relative:paragraph;z-index:-490" coordorigin="1786,-434" coordsize="9374,2">
            <v:shape style="position:absolute;left:1786;top:-434;width:9374;height:2" coordorigin="1786,-434" coordsize="9374,0" path="m1786,-434l11160,-434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44.735809pt;width:468pt;height:.1pt;mso-position-horizontal-relative:page;mso-position-vertical-relative:paragraph;z-index:-489" coordorigin="1800,895" coordsize="9360,2">
            <v:shape style="position:absolute;left:1800;top:895;width:9360;height:2" coordorigin="1800,895" coordsize="9360,0" path="m1800,895l11160,895e" filled="f" stroked="t" strokeweight=".5799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difficult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step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preparing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slides?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-44.124207pt;width:468pt;height:.1pt;mso-position-horizontal-relative:page;mso-position-vertical-relative:paragraph;z-index:-488" coordorigin="1800,-882" coordsize="9360,2">
            <v:shape style="position:absolute;left:1800;top:-882;width:9360;height:2" coordorigin="1800,-882" coordsize="9360,0" path="m1800,-882l11160,-882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89.279999pt;margin-top:-21.684235pt;width:468.72pt;height:.1pt;mso-position-horizontal-relative:page;mso-position-vertical-relative:paragraph;z-index:-487" coordorigin="1786,-434" coordsize="9374,2">
            <v:shape style="position:absolute;left:1786;top:-434;width:9374;height:2" coordorigin="1786,-434" coordsize="9374,0" path="m1786,-434l11160,-434e" filled="f" stroked="t" strokeweight=".5800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purpose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methylene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cheek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cells?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happen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9" w:lineRule="exact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44.185802pt;width:468pt;height:.1pt;mso-position-horizontal-relative:page;mso-position-vertical-relative:paragraph;z-index:-486" coordorigin="1800,884" coordsize="9360,2">
            <v:shape style="position:absolute;left:1800;top:884;width:9360;height:2" coordorigin="1800,884" coordsize="9360,0" path="m1800,884l11160,884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66.685806pt;width:468pt;height:.1pt;mso-position-horizontal-relative:page;mso-position-vertical-relative:paragraph;z-index:-485" coordorigin="1800,1334" coordsize="9360,2">
            <v:shape style="position:absolute;left:1800;top:1334;width:9360;height:2" coordorigin="1800,1334" coordsize="9360,0" path="m1800,1334l11160,1334e" filled="f" stroked="t" strokeweight=".5799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forgotten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it?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100" w:right="47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-44.124214pt;width:468pt;height:.1pt;mso-position-horizontal-relative:page;mso-position-vertical-relative:paragraph;z-index:-484" coordorigin="1800,-882" coordsize="9360,2">
            <v:shape style="position:absolute;left:1800;top:-882;width:9360;height:2" coordorigin="1800,-882" coordsize="9360,0" path="m1800,-882l11160,-882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89.279999pt;margin-top:-21.624214pt;width:468.72pt;height:.1pt;mso-position-horizontal-relative:page;mso-position-vertical-relative:paragraph;z-index:-483" coordorigin="1786,-432" coordsize="9374,2">
            <v:shape style="position:absolute;left:1786;top:-432;width:9374;height:2" coordorigin="1786,-432" coordsize="9374,0" path="m1786,-432l11160,-432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88.715775pt;width:504pt;height:.1pt;mso-position-horizontal-relative:page;mso-position-vertical-relative:paragraph;z-index:-482" coordorigin="1080,1774" coordsize="10080,2">
            <v:shape style="position:absolute;left:1080;top:1774;width:10080;height:2" coordorigin="1080,1774" coordsize="10080,0" path="m1080,1774l11160,177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111.215775pt;width:504pt;height:.1pt;mso-position-horizontal-relative:page;mso-position-vertical-relative:paragraph;z-index:-481" coordorigin="1080,2224" coordsize="10080,2">
            <v:shape style="position:absolute;left:1080;top:2224;width:10080;height:2" coordorigin="1080,2224" coordsize="10080,0" path="m1080,2224l11160,222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133.655777pt;width:504pt;height:.1pt;mso-position-horizontal-relative:page;mso-position-vertical-relative:paragraph;z-index:-480" coordorigin="1080,2673" coordsize="10080,2">
            <v:shape style="position:absolute;left:1080;top:2673;width:10080;height:2" coordorigin="1080,2673" coordsize="10080,0" path="m1080,2673l11160,267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156.155777pt;width:504pt;height:.1pt;mso-position-horizontal-relative:page;mso-position-vertical-relative:paragraph;z-index:-479" coordorigin="1080,3123" coordsize="10080,2">
            <v:shape style="position:absolute;left:1080;top:3123;width:10080;height:2" coordorigin="1080,3123" coordsize="10080,0" path="m1080,3123l11160,3123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Conclusio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Write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paragraph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includes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following: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activity?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observe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cells?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learned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investigation?</w:t>
      </w:r>
    </w:p>
    <w:p>
      <w:pPr>
        <w:jc w:val="left"/>
        <w:spacing w:after="0"/>
        <w:sectPr>
          <w:pgMar w:header="0" w:footer="566" w:top="760" w:bottom="760" w:left="980" w:right="1180"/>
          <w:pgSz w:w="12240" w:h="15840"/>
        </w:sectPr>
      </w:pPr>
      <w:rPr/>
    </w:p>
    <w:p>
      <w:pPr>
        <w:spacing w:before="49" w:after="0" w:line="289" w:lineRule="exact"/>
        <w:ind w:left="3790" w:right="4010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ASSESSMENT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199896" w:type="dxa"/>
      </w:tblPr>
      <w:tblGrid/>
      <w:tr>
        <w:trPr>
          <w:trHeight w:val="303" w:hRule="exact"/>
        </w:trPr>
        <w:tc>
          <w:tcPr>
            <w:tcW w:w="179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92" w:lineRule="exact"/>
              <w:ind w:left="958" w:right="93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92" w:lineRule="exact"/>
              <w:ind w:left="958" w:right="93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92" w:lineRule="exact"/>
              <w:ind w:left="958" w:right="93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92" w:lineRule="exact"/>
              <w:ind w:left="957" w:right="93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182" w:hRule="exact"/>
        </w:trPr>
        <w:tc>
          <w:tcPr>
            <w:tcW w:w="179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49" w:right="13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PAGE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SET‐UP/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42" w:right="22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PURPOSE/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MATERIALS/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PROCEDU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Format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correct.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4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present,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neat,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ink.</w:t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present,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9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ink/or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Some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filled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in,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9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ink/or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missi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475" w:hRule="exact"/>
        </w:trPr>
        <w:tc>
          <w:tcPr>
            <w:tcW w:w="179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OBSERVATIONS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Diagrams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accurate,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neat,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completed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Diagrams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neat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complete.</w:t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Diagrams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61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messy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and/or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incomplete.</w:t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Diagrams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missing.</w:t>
            </w:r>
          </w:p>
        </w:tc>
      </w:tr>
      <w:tr>
        <w:trPr>
          <w:trHeight w:val="2060" w:hRule="exact"/>
        </w:trPr>
        <w:tc>
          <w:tcPr>
            <w:tcW w:w="17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7" w:right="216" w:firstLine="-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DISCUSSION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QUESTIONS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questions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answered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eatly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detail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sentences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quest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answered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detail,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Some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questions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8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answered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detail,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Many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questions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1" w:right="25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answered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little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detail.</w:t>
            </w:r>
          </w:p>
        </w:tc>
      </w:tr>
      <w:tr>
        <w:trPr>
          <w:trHeight w:val="2647" w:hRule="exact"/>
        </w:trPr>
        <w:tc>
          <w:tcPr>
            <w:tcW w:w="179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CONCLUSION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Conclusion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neatly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20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accurately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addresses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prompt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complete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sentences,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Conclusion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7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addresses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prompt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complete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sentences,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Conclusion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stated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does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refer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prompt,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Conclusion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1" w:right="18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missing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mply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restates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done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during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lab.</w:t>
            </w:r>
          </w:p>
        </w:tc>
      </w:tr>
      <w:tr>
        <w:trPr>
          <w:trHeight w:val="3526" w:hRule="exact"/>
        </w:trPr>
        <w:tc>
          <w:tcPr>
            <w:tcW w:w="179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36" w:right="208" w:firstLine="-36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SAFETY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Student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task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7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follows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procedures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safely.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Much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skill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demonstrated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microscope.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materials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cleaned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away.</w:t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Student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requires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8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minimal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reminders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task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follow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procedures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safely.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Some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skill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demonstrated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microscope.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All/most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materials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cleaned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away.</w:t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Student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requires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7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many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reminders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task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follow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procedures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safely.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Satisfactory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skill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demonstrated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microscope.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materials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cleaned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away.</w:t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Student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requires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1" w:right="9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many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reminders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task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follow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procedures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safely.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skill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demonstrated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microscope.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Materials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were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cleaned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away.</w:t>
            </w:r>
          </w:p>
        </w:tc>
      </w:tr>
    </w:tbl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27" w:lineRule="exact"/>
        <w:ind w:right="320"/>
        <w:jc w:val="right"/>
        <w:tabs>
          <w:tab w:pos="218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position w:val="1"/>
        </w:rPr>
        <w:t>TOTAL: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/20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jc w:val="right"/>
        <w:spacing w:after="0"/>
        <w:sectPr>
          <w:pgMar w:header="0" w:footer="566" w:top="760" w:bottom="760" w:left="980" w:right="740"/>
          <w:pgSz w:w="12240" w:h="15840"/>
        </w:sectPr>
      </w:pPr>
      <w:rPr/>
    </w:p>
    <w:p>
      <w:pPr>
        <w:spacing w:before="42" w:after="0" w:line="289" w:lineRule="exact"/>
        <w:ind w:left="3555" w:right="3777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TEACHER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ASSESSMENT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RUBRIC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199896" w:type="dxa"/>
      </w:tblPr>
      <w:tblGrid/>
      <w:tr>
        <w:trPr>
          <w:trHeight w:val="304" w:hRule="exact"/>
        </w:trPr>
        <w:tc>
          <w:tcPr>
            <w:tcW w:w="179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92" w:lineRule="exact"/>
              <w:ind w:left="958" w:right="93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92" w:lineRule="exact"/>
              <w:ind w:left="958" w:right="93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92" w:lineRule="exact"/>
              <w:ind w:left="958" w:right="93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92" w:lineRule="exact"/>
              <w:ind w:left="957" w:right="93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182" w:hRule="exact"/>
        </w:trPr>
        <w:tc>
          <w:tcPr>
            <w:tcW w:w="179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49" w:right="13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PAGE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SET‐UP/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42" w:right="22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PURPOSE/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MATERIALS/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PROCEDU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Format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correct.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4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present,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neat,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present,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9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ink/or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Some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filled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in,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9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ink/or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missi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768" w:hRule="exact"/>
        </w:trPr>
        <w:tc>
          <w:tcPr>
            <w:tcW w:w="179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OBSERVATIONS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Diagrams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accurate,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neat,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completed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Cell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parts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labelled.</w:t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Diagrams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neat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3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complete.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Labels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present.</w:t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Diagrams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61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messy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and/or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incomplete.</w:t>
            </w:r>
          </w:p>
        </w:tc>
        <w:tc>
          <w:tcPr>
            <w:tcW w:w="212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Diagrams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missing.</w:t>
            </w:r>
          </w:p>
        </w:tc>
      </w:tr>
      <w:tr>
        <w:trPr>
          <w:trHeight w:val="2060" w:hRule="exact"/>
        </w:trPr>
        <w:tc>
          <w:tcPr>
            <w:tcW w:w="17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7" w:right="216" w:firstLine="-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DISCUSSION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QUESTIONS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questions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answered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eatly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detail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sentences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quest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9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answered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detail,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Some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questions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8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answered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detail,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Many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questions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1" w:right="25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answered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little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detail.</w:t>
            </w:r>
          </w:p>
        </w:tc>
      </w:tr>
      <w:tr>
        <w:trPr>
          <w:trHeight w:val="2647" w:hRule="exact"/>
        </w:trPr>
        <w:tc>
          <w:tcPr>
            <w:tcW w:w="179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CONCLUSION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20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Conclusion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neatly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accurately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addresses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prompt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complete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sentences,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7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Conclusion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addresses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prompt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complete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sentences,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1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Conclusion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stated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does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refer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prompt,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dark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blue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pencil.</w:t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1" w:right="18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Conclusion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missing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mply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restates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done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during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lab.</w:t>
            </w:r>
          </w:p>
        </w:tc>
      </w:tr>
      <w:tr>
        <w:trPr>
          <w:trHeight w:val="3526" w:hRule="exact"/>
        </w:trPr>
        <w:tc>
          <w:tcPr>
            <w:tcW w:w="179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36" w:right="208" w:firstLine="-36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SAFETY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Student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task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7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follows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procedures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safely.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Much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skill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demonstrated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microscope.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materials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cleaned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away.</w:t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Student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requires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8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minimal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reminders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task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follow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procedures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safely.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Some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skill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demonstrated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microscope.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All/most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materials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cleaned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away.</w:t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Student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requires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7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many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reminders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task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follow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procedures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safely.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Satisfactory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skill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demonstrated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microscope.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Most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materials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cleaned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away.</w:t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Student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requires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1" w:right="9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many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reminders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task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follow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procedures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safely.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skill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demonstrated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microscope.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Materials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were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cleaned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away.</w:t>
            </w:r>
          </w:p>
        </w:tc>
      </w:tr>
    </w:tbl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27" w:lineRule="exact"/>
        <w:ind w:right="320"/>
        <w:jc w:val="right"/>
        <w:tabs>
          <w:tab w:pos="218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position w:val="1"/>
        </w:rPr>
        <w:t>TOTAL: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/20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sectPr>
      <w:pgMar w:header="0" w:footer="566" w:top="1060" w:bottom="760" w:left="980" w:right="7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odern No. 20">
    <w:altName w:val="Modern No. 20"/>
    <w:charset w:val="0"/>
    <w:family w:val="roman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79993pt;margin-top:752.704895pt;width:9.56686pt;height:12.98pt;mso-position-horizontal-relative:page;mso-position-vertical-relative:page;z-index:-503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katie.field</dc:creator>
  <dc:title>Microsoft Word - Lab - Moss and Cheek 2016-2017</dc:title>
  <dcterms:created xsi:type="dcterms:W3CDTF">2017-08-29T14:20:08Z</dcterms:created>
  <dcterms:modified xsi:type="dcterms:W3CDTF">2017-08-29T14:20:08Z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2017-08-29T00:00:00Z</vt:filetime>
  </property>
</Properties>
</file>